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4D" w:rsidRDefault="00FB4E4D" w:rsidP="000A2F8E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251564">
        <w:rPr>
          <w:rFonts w:ascii="MS Sans Serif" w:hAnsi="MS Sans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5pt;height:48.75pt;visibility:visible">
            <v:imagedata r:id="rId5" o:title="" grayscale="t" bilevel="t"/>
          </v:shape>
        </w:pict>
      </w:r>
    </w:p>
    <w:p w:rsidR="00FB4E4D" w:rsidRDefault="00FB4E4D" w:rsidP="000A2F8E">
      <w:pPr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FB4E4D" w:rsidRDefault="00FB4E4D" w:rsidP="000A2F8E">
      <w:pPr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Р О З П О Р Я Д Ж Е Н Н Я</w:t>
      </w:r>
    </w:p>
    <w:p w:rsidR="00FB4E4D" w:rsidRDefault="00FB4E4D" w:rsidP="000A2F8E">
      <w:pPr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FB4E4D" w:rsidRPr="00C52947" w:rsidRDefault="00FB4E4D" w:rsidP="000A2F8E">
      <w:pPr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« 13»  серпня 2021 року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hAnsi="Times New Roman"/>
          <w:b/>
          <w:sz w:val="28"/>
          <w:szCs w:val="28"/>
          <w:lang w:val="uk-UA" w:eastAsia="en-US"/>
        </w:rPr>
        <w:tab/>
        <w:t>№ 167</w:t>
      </w:r>
    </w:p>
    <w:p w:rsidR="00FB4E4D" w:rsidRDefault="00FB4E4D" w:rsidP="000A2F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скликання засідання виконавчого </w:t>
      </w:r>
    </w:p>
    <w:p w:rsidR="00FB4E4D" w:rsidRDefault="00FB4E4D" w:rsidP="000A2F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комітету Бучанської міської ради</w:t>
      </w:r>
    </w:p>
    <w:p w:rsidR="00FB4E4D" w:rsidRDefault="00FB4E4D" w:rsidP="000A2F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FB4E4D" w:rsidRDefault="00FB4E4D" w:rsidP="000A2F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FB4E4D" w:rsidRDefault="00FB4E4D" w:rsidP="000A2F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 п. 7. 2 Регламенту виконавчих органів  Бучанської міської ради  затвердженого рішенням сесії Бучанської міської ради від 05.12.2017 р. № 1568-35-</w:t>
      </w:r>
      <w:r>
        <w:rPr>
          <w:rFonts w:ascii="Times New Roman" w:hAnsi="Times New Roman"/>
          <w:sz w:val="28"/>
          <w:szCs w:val="28"/>
          <w:lang w:val="en-US" w:eastAsia="en-US"/>
        </w:rPr>
        <w:t>VI</w:t>
      </w:r>
      <w:r>
        <w:rPr>
          <w:rFonts w:ascii="Times New Roman" w:hAnsi="Times New Roman"/>
          <w:sz w:val="28"/>
          <w:szCs w:val="28"/>
          <w:lang w:val="uk-UA" w:eastAsia="en-US"/>
        </w:rPr>
        <w:t>І</w:t>
      </w:r>
      <w:r>
        <w:rPr>
          <w:rFonts w:ascii="Times New Roman" w:hAnsi="Times New Roman"/>
          <w:sz w:val="28"/>
          <w:szCs w:val="28"/>
          <w:lang w:val="en-US" w:eastAsia="en-US"/>
        </w:rPr>
        <w:t>I</w:t>
      </w:r>
    </w:p>
    <w:p w:rsidR="00FB4E4D" w:rsidRDefault="00FB4E4D" w:rsidP="000A2F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FB4E4D" w:rsidRDefault="00FB4E4D" w:rsidP="000A2F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РОЗПОРЯДЖАЮСЬ:</w:t>
      </w:r>
    </w:p>
    <w:p w:rsidR="00FB4E4D" w:rsidRDefault="00FB4E4D" w:rsidP="000A2F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FB4E4D" w:rsidRDefault="00FB4E4D" w:rsidP="000A2F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Скликати засідання виконавчого комітету Бучанської міської ради о 14.00 год., 21 вересня  2021 року в приміщенні Бучанської міської ради, за адресою: м. Буча, вул. Енергетиків, 12.</w:t>
      </w:r>
    </w:p>
    <w:p w:rsidR="00FB4E4D" w:rsidRDefault="00FB4E4D" w:rsidP="000A2F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До порядку денного засідання внести питання у відповідності з додатком.</w:t>
      </w:r>
    </w:p>
    <w:p w:rsidR="00FB4E4D" w:rsidRDefault="00FB4E4D" w:rsidP="000A2F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Керуючому справами виконавчого комітету Д.О. Гапченку:</w:t>
      </w:r>
    </w:p>
    <w:p w:rsidR="00FB4E4D" w:rsidRDefault="00FB4E4D" w:rsidP="000A2F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FB4E4D" w:rsidRDefault="00FB4E4D" w:rsidP="000A2F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FB4E4D" w:rsidRDefault="00FB4E4D" w:rsidP="00D94F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368FE">
        <w:rPr>
          <w:rFonts w:ascii="Times New Roman" w:hAnsi="Times New Roman"/>
          <w:sz w:val="28"/>
          <w:szCs w:val="28"/>
          <w:lang w:val="uk-UA" w:eastAsia="en-US"/>
        </w:rPr>
        <w:t>Контроль за виконанням даного розпорядження покласти на    заступни</w:t>
      </w:r>
      <w:r>
        <w:rPr>
          <w:rFonts w:ascii="Times New Roman" w:hAnsi="Times New Roman"/>
          <w:sz w:val="28"/>
          <w:szCs w:val="28"/>
          <w:lang w:val="uk-UA" w:eastAsia="en-US"/>
        </w:rPr>
        <w:t>ка міського голови.</w:t>
      </w:r>
    </w:p>
    <w:p w:rsidR="00FB4E4D" w:rsidRDefault="00FB4E4D" w:rsidP="00607922">
      <w:pPr>
        <w:pStyle w:val="ListParagraph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FB4E4D" w:rsidRDefault="00FB4E4D" w:rsidP="00607922">
      <w:pPr>
        <w:pStyle w:val="ListParagraph"/>
        <w:spacing w:after="0" w:line="240" w:lineRule="auto"/>
        <w:ind w:left="1065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FB4E4D" w:rsidRDefault="00FB4E4D" w:rsidP="000A2F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hAnsi="Times New Roman"/>
          <w:b/>
          <w:sz w:val="28"/>
          <w:szCs w:val="28"/>
          <w:lang w:val="uk-UA" w:eastAsia="en-US"/>
        </w:rPr>
        <w:tab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en-US"/>
        </w:rPr>
        <w:t>Анатолій  ФЕДОРУК</w:t>
      </w:r>
    </w:p>
    <w:p w:rsidR="00FB4E4D" w:rsidRDefault="00FB4E4D" w:rsidP="000A2F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FB4E4D" w:rsidRDefault="00FB4E4D" w:rsidP="000A2F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Погоджено:</w:t>
      </w:r>
    </w:p>
    <w:p w:rsidR="00FB4E4D" w:rsidRDefault="00FB4E4D" w:rsidP="0080140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З</w:t>
      </w:r>
      <w:r w:rsidRPr="001368FE">
        <w:rPr>
          <w:rFonts w:ascii="Times New Roman" w:hAnsi="Times New Roman"/>
          <w:sz w:val="28"/>
          <w:szCs w:val="28"/>
          <w:lang w:val="uk-UA" w:eastAsia="en-US"/>
        </w:rPr>
        <w:t>аступни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к міського голови </w:t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  <w:t>Сергій ШЕПЕТЬКО</w:t>
      </w:r>
    </w:p>
    <w:p w:rsidR="00FB4E4D" w:rsidRDefault="00FB4E4D" w:rsidP="0080140E">
      <w:pPr>
        <w:pStyle w:val="ListParagraph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FB4E4D" w:rsidRDefault="00FB4E4D" w:rsidP="000A2F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FB4E4D" w:rsidRDefault="00FB4E4D" w:rsidP="000A2F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607922">
        <w:rPr>
          <w:rFonts w:ascii="Times New Roman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  <w:t>Дмитро ГАПЧЕНКО</w:t>
      </w:r>
    </w:p>
    <w:p w:rsidR="00FB4E4D" w:rsidRDefault="00FB4E4D" w:rsidP="000A2F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FB4E4D" w:rsidRDefault="00FB4E4D" w:rsidP="000A2F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Начальник управління </w:t>
      </w:r>
    </w:p>
    <w:p w:rsidR="00FB4E4D" w:rsidRDefault="00FB4E4D" w:rsidP="000A2F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юридично-кадрової роботи</w:t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  <w:t>Людмила РИЖЕНКО</w:t>
      </w:r>
    </w:p>
    <w:p w:rsidR="00FB4E4D" w:rsidRDefault="00FB4E4D">
      <w:pPr>
        <w:rPr>
          <w:rFonts w:ascii="Times New Roman" w:hAnsi="Times New Roman"/>
          <w:sz w:val="28"/>
          <w:szCs w:val="28"/>
          <w:lang w:val="uk-UA"/>
        </w:rPr>
      </w:pPr>
    </w:p>
    <w:sectPr w:rsidR="00FB4E4D" w:rsidSect="007E3C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E12"/>
    <w:rsid w:val="00034CF5"/>
    <w:rsid w:val="0006187B"/>
    <w:rsid w:val="000A2F8E"/>
    <w:rsid w:val="000A3465"/>
    <w:rsid w:val="001368FE"/>
    <w:rsid w:val="001D036B"/>
    <w:rsid w:val="00200406"/>
    <w:rsid w:val="00204EC7"/>
    <w:rsid w:val="0021557D"/>
    <w:rsid w:val="00251564"/>
    <w:rsid w:val="002A6C38"/>
    <w:rsid w:val="003040B0"/>
    <w:rsid w:val="00315FC4"/>
    <w:rsid w:val="003C0437"/>
    <w:rsid w:val="003C2904"/>
    <w:rsid w:val="003E296F"/>
    <w:rsid w:val="00424266"/>
    <w:rsid w:val="004402A1"/>
    <w:rsid w:val="00465E1E"/>
    <w:rsid w:val="004F597A"/>
    <w:rsid w:val="005B7C83"/>
    <w:rsid w:val="00607922"/>
    <w:rsid w:val="006B460A"/>
    <w:rsid w:val="00754FF5"/>
    <w:rsid w:val="00772ADB"/>
    <w:rsid w:val="007913B7"/>
    <w:rsid w:val="007D2771"/>
    <w:rsid w:val="007E3C66"/>
    <w:rsid w:val="0080140E"/>
    <w:rsid w:val="00815CFF"/>
    <w:rsid w:val="009428F8"/>
    <w:rsid w:val="009E7E3D"/>
    <w:rsid w:val="00A55486"/>
    <w:rsid w:val="00AE6312"/>
    <w:rsid w:val="00C52947"/>
    <w:rsid w:val="00CE3E82"/>
    <w:rsid w:val="00D03ADA"/>
    <w:rsid w:val="00D340D7"/>
    <w:rsid w:val="00D94FE9"/>
    <w:rsid w:val="00DA50AA"/>
    <w:rsid w:val="00DC7C1F"/>
    <w:rsid w:val="00E344A9"/>
    <w:rsid w:val="00EA0940"/>
    <w:rsid w:val="00F27E12"/>
    <w:rsid w:val="00F45D95"/>
    <w:rsid w:val="00FB4E4D"/>
    <w:rsid w:val="00FB5606"/>
    <w:rsid w:val="00FB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8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2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A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C3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187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Operator</dc:creator>
  <cp:keywords/>
  <dc:description/>
  <cp:lastModifiedBy>www.PHILka.RU</cp:lastModifiedBy>
  <cp:revision>10</cp:revision>
  <cp:lastPrinted>2021-09-15T08:30:00Z</cp:lastPrinted>
  <dcterms:created xsi:type="dcterms:W3CDTF">2021-08-09T06:08:00Z</dcterms:created>
  <dcterms:modified xsi:type="dcterms:W3CDTF">2021-09-15T08:37:00Z</dcterms:modified>
</cp:coreProperties>
</file>