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17" w:rsidRPr="00245B2B" w:rsidRDefault="008B6517" w:rsidP="008B4DB2">
      <w:pPr>
        <w:spacing w:after="0" w:line="312" w:lineRule="auto"/>
        <w:ind w:left="-142" w:right="-171"/>
        <w:jc w:val="center"/>
        <w:rPr>
          <w:rFonts w:ascii="Times New Roman" w:hAnsi="Times New Roman"/>
          <w:b/>
          <w:sz w:val="32"/>
        </w:rPr>
      </w:pPr>
      <w:r w:rsidRPr="00245B2B">
        <w:rPr>
          <w:rFonts w:ascii="Times New Roman" w:hAnsi="Times New Roman"/>
          <w:b/>
          <w:sz w:val="32"/>
        </w:rPr>
        <w:t>Г Р А Ф І К</w:t>
      </w:r>
    </w:p>
    <w:p w:rsidR="008B6517" w:rsidRPr="00245B2B" w:rsidRDefault="008B6517" w:rsidP="008B4DB2">
      <w:pPr>
        <w:spacing w:after="0" w:line="312" w:lineRule="auto"/>
        <w:ind w:left="-142" w:right="-171"/>
        <w:jc w:val="center"/>
        <w:rPr>
          <w:rFonts w:ascii="Times New Roman" w:hAnsi="Times New Roman"/>
          <w:b/>
          <w:sz w:val="32"/>
        </w:rPr>
      </w:pPr>
      <w:r w:rsidRPr="00245B2B">
        <w:rPr>
          <w:rFonts w:ascii="Times New Roman" w:hAnsi="Times New Roman"/>
          <w:b/>
          <w:sz w:val="32"/>
        </w:rPr>
        <w:t>проведення особистого прийому громадян</w:t>
      </w:r>
    </w:p>
    <w:p w:rsidR="008B6517" w:rsidRPr="00245B2B" w:rsidRDefault="008B6517" w:rsidP="008B4DB2">
      <w:pPr>
        <w:spacing w:after="0" w:line="312" w:lineRule="auto"/>
        <w:ind w:left="-142" w:right="-171"/>
        <w:jc w:val="center"/>
        <w:rPr>
          <w:rFonts w:ascii="Times New Roman" w:hAnsi="Times New Roman"/>
          <w:b/>
          <w:sz w:val="32"/>
        </w:rPr>
      </w:pPr>
      <w:r w:rsidRPr="00245B2B">
        <w:rPr>
          <w:rFonts w:ascii="Times New Roman" w:hAnsi="Times New Roman"/>
          <w:b/>
          <w:sz w:val="32"/>
        </w:rPr>
        <w:t>керівництвом Київської облдержадміністрації</w:t>
      </w:r>
    </w:p>
    <w:p w:rsidR="008B6517" w:rsidRPr="00245B2B" w:rsidRDefault="008B6517" w:rsidP="008B4DB2">
      <w:pPr>
        <w:spacing w:after="0" w:line="312" w:lineRule="auto"/>
        <w:ind w:left="-142" w:right="-171"/>
        <w:jc w:val="center"/>
        <w:rPr>
          <w:rFonts w:ascii="Times New Roman" w:hAnsi="Times New Roman"/>
          <w:b/>
          <w:sz w:val="32"/>
        </w:rPr>
      </w:pPr>
      <w:r w:rsidRPr="00245B2B">
        <w:rPr>
          <w:rFonts w:ascii="Times New Roman" w:hAnsi="Times New Roman"/>
          <w:b/>
          <w:sz w:val="32"/>
        </w:rPr>
        <w:t>(м. Київ, пл. Лесі Українки, 1)</w:t>
      </w:r>
    </w:p>
    <w:p w:rsidR="008B6517" w:rsidRDefault="008B6517" w:rsidP="00245B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226"/>
        <w:gridCol w:w="2410"/>
        <w:gridCol w:w="3373"/>
        <w:gridCol w:w="1622"/>
      </w:tblGrid>
      <w:tr w:rsidR="008B6517" w:rsidRPr="00920077" w:rsidTr="00920077">
        <w:tc>
          <w:tcPr>
            <w:tcW w:w="568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226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2410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Прізвище, ініціали керівника, який веде прийом</w:t>
            </w:r>
          </w:p>
        </w:tc>
        <w:tc>
          <w:tcPr>
            <w:tcW w:w="3373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Посада керівника, який веде прийом</w:t>
            </w:r>
          </w:p>
        </w:tc>
        <w:tc>
          <w:tcPr>
            <w:tcW w:w="1622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Години прийому</w:t>
            </w:r>
          </w:p>
        </w:tc>
      </w:tr>
      <w:tr w:rsidR="008B6517" w:rsidRPr="00920077" w:rsidTr="00920077">
        <w:tc>
          <w:tcPr>
            <w:tcW w:w="568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22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B6517" w:rsidRPr="00920077" w:rsidTr="00920077">
        <w:trPr>
          <w:trHeight w:val="812"/>
        </w:trPr>
        <w:tc>
          <w:tcPr>
            <w:tcW w:w="568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перша, третя середа щомісяця</w:t>
            </w:r>
          </w:p>
        </w:tc>
        <w:tc>
          <w:tcPr>
            <w:tcW w:w="2410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Терещук О.Д.</w:t>
            </w:r>
          </w:p>
        </w:tc>
        <w:tc>
          <w:tcPr>
            <w:tcW w:w="3373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голова облдержадміністрації</w:t>
            </w:r>
          </w:p>
        </w:tc>
        <w:tc>
          <w:tcPr>
            <w:tcW w:w="1622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8B6517" w:rsidRPr="00920077" w:rsidTr="00920077">
        <w:trPr>
          <w:trHeight w:val="838"/>
        </w:trPr>
        <w:tc>
          <w:tcPr>
            <w:tcW w:w="568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перша, третя середа щомісяця</w:t>
            </w:r>
          </w:p>
        </w:tc>
        <w:tc>
          <w:tcPr>
            <w:tcW w:w="2410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Свищева С.І.</w:t>
            </w:r>
          </w:p>
        </w:tc>
        <w:tc>
          <w:tcPr>
            <w:tcW w:w="3373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перший заступник голови</w:t>
            </w:r>
          </w:p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1622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B6517" w:rsidRPr="00920077" w:rsidTr="00920077">
        <w:trPr>
          <w:trHeight w:val="836"/>
        </w:trPr>
        <w:tc>
          <w:tcPr>
            <w:tcW w:w="568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перший, третій четвер щомісяця</w:t>
            </w:r>
          </w:p>
        </w:tc>
        <w:tc>
          <w:tcPr>
            <w:tcW w:w="2410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Шкуро А.М.</w:t>
            </w:r>
          </w:p>
        </w:tc>
        <w:tc>
          <w:tcPr>
            <w:tcW w:w="3373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</w:p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1622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</w:tr>
      <w:tr w:rsidR="008B6517" w:rsidRPr="00920077" w:rsidTr="00920077">
        <w:trPr>
          <w:trHeight w:val="834"/>
        </w:trPr>
        <w:tc>
          <w:tcPr>
            <w:tcW w:w="568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перший, третій вівторок щомісяця</w:t>
            </w:r>
          </w:p>
        </w:tc>
        <w:tc>
          <w:tcPr>
            <w:tcW w:w="2410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Арешкович А.О.</w:t>
            </w:r>
          </w:p>
        </w:tc>
        <w:tc>
          <w:tcPr>
            <w:tcW w:w="3373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</w:p>
          <w:p w:rsidR="008B6517" w:rsidRPr="00920077" w:rsidRDefault="008B6517" w:rsidP="00920077">
            <w:pPr>
              <w:spacing w:after="0" w:line="240" w:lineRule="auto"/>
              <w:ind w:right="34"/>
              <w:jc w:val="both"/>
            </w:pPr>
            <w:r w:rsidRPr="00920077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1622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</w:tr>
      <w:tr w:rsidR="008B6517" w:rsidRPr="00920077" w:rsidTr="00E54DCE">
        <w:trPr>
          <w:trHeight w:val="846"/>
        </w:trPr>
        <w:tc>
          <w:tcPr>
            <w:tcW w:w="568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перший, третій четвер щомісяця</w:t>
            </w:r>
          </w:p>
        </w:tc>
        <w:tc>
          <w:tcPr>
            <w:tcW w:w="2410" w:type="dxa"/>
            <w:vAlign w:val="center"/>
          </w:tcPr>
          <w:p w:rsidR="008B6517" w:rsidRPr="00920077" w:rsidRDefault="008B6517" w:rsidP="00E54DC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Назаренко Д.Ю.</w:t>
            </w:r>
          </w:p>
        </w:tc>
        <w:tc>
          <w:tcPr>
            <w:tcW w:w="3373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</w:p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1622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8B6517" w:rsidRPr="00920077" w:rsidTr="00920077">
        <w:trPr>
          <w:trHeight w:val="844"/>
        </w:trPr>
        <w:tc>
          <w:tcPr>
            <w:tcW w:w="568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перший, третій понеділок щомісяця</w:t>
            </w:r>
          </w:p>
        </w:tc>
        <w:tc>
          <w:tcPr>
            <w:tcW w:w="2410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Кислицин В.О.</w:t>
            </w:r>
          </w:p>
        </w:tc>
        <w:tc>
          <w:tcPr>
            <w:tcW w:w="3373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</w:p>
          <w:p w:rsidR="008B6517" w:rsidRPr="00920077" w:rsidRDefault="008B6517" w:rsidP="00920077">
            <w:pPr>
              <w:spacing w:after="0" w:line="240" w:lineRule="auto"/>
              <w:ind w:right="34"/>
              <w:jc w:val="both"/>
            </w:pPr>
            <w:r w:rsidRPr="00920077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1622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8B6517" w:rsidRPr="00920077" w:rsidTr="00920077">
        <w:trPr>
          <w:trHeight w:val="842"/>
        </w:trPr>
        <w:tc>
          <w:tcPr>
            <w:tcW w:w="568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6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перша, третя п’ятниця щомісяця</w:t>
            </w:r>
          </w:p>
        </w:tc>
        <w:tc>
          <w:tcPr>
            <w:tcW w:w="2410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077">
              <w:rPr>
                <w:rFonts w:ascii="Times New Roman" w:hAnsi="Times New Roman"/>
                <w:b/>
                <w:sz w:val="28"/>
                <w:szCs w:val="28"/>
              </w:rPr>
              <w:t>Кучер В.А.</w:t>
            </w:r>
          </w:p>
        </w:tc>
        <w:tc>
          <w:tcPr>
            <w:tcW w:w="3373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</w:p>
          <w:p w:rsidR="008B6517" w:rsidRPr="00920077" w:rsidRDefault="008B6517" w:rsidP="009200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1622" w:type="dxa"/>
            <w:vAlign w:val="center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B6517" w:rsidRPr="00920077" w:rsidTr="00920077">
        <w:tc>
          <w:tcPr>
            <w:tcW w:w="568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8B6517" w:rsidRPr="00920077" w:rsidRDefault="008B6517" w:rsidP="00920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субота</w:t>
            </w:r>
          </w:p>
        </w:tc>
        <w:tc>
          <w:tcPr>
            <w:tcW w:w="2410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77">
              <w:rPr>
                <w:rFonts w:ascii="Times New Roman" w:hAnsi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3373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8B6517" w:rsidRPr="00920077" w:rsidRDefault="008B6517" w:rsidP="00920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6517" w:rsidRDefault="008B6517" w:rsidP="00070292">
      <w:pPr>
        <w:spacing w:after="0" w:line="260" w:lineRule="exact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8B6517" w:rsidRPr="00070292" w:rsidRDefault="008B6517" w:rsidP="00070292">
      <w:pPr>
        <w:spacing w:after="0" w:line="240" w:lineRule="auto"/>
        <w:ind w:right="-113" w:firstLine="708"/>
        <w:jc w:val="both"/>
        <w:rPr>
          <w:rFonts w:ascii="Times New Roman" w:hAnsi="Times New Roman"/>
          <w:sz w:val="28"/>
          <w:szCs w:val="28"/>
        </w:rPr>
      </w:pPr>
      <w:r w:rsidRPr="00070292">
        <w:rPr>
          <w:rFonts w:ascii="Times New Roman" w:hAnsi="Times New Roman"/>
          <w:sz w:val="28"/>
          <w:szCs w:val="28"/>
        </w:rPr>
        <w:t>Жінки, яким присвоєно звання „Мати-героїня”, інваліди Другої світової війни, Герої Соціалістичної Праці, Герої Радянського Союзу, Герої України приймаються позачергово.</w:t>
      </w:r>
    </w:p>
    <w:p w:rsidR="008B6517" w:rsidRPr="00245B2B" w:rsidRDefault="008B6517" w:rsidP="000702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8B6517" w:rsidRPr="00245B2B" w:rsidSect="005C01EF">
      <w:pgSz w:w="11906" w:h="16838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2B"/>
    <w:rsid w:val="00070292"/>
    <w:rsid w:val="001C007A"/>
    <w:rsid w:val="00245B2B"/>
    <w:rsid w:val="003D2568"/>
    <w:rsid w:val="004364BA"/>
    <w:rsid w:val="004717BF"/>
    <w:rsid w:val="004B15C4"/>
    <w:rsid w:val="005C01EF"/>
    <w:rsid w:val="0066587E"/>
    <w:rsid w:val="006A066E"/>
    <w:rsid w:val="006A659B"/>
    <w:rsid w:val="00791A7F"/>
    <w:rsid w:val="007D0968"/>
    <w:rsid w:val="00875B98"/>
    <w:rsid w:val="00891DF9"/>
    <w:rsid w:val="008B4DB2"/>
    <w:rsid w:val="008B6517"/>
    <w:rsid w:val="00920077"/>
    <w:rsid w:val="00BB59BA"/>
    <w:rsid w:val="00C03ACD"/>
    <w:rsid w:val="00C47549"/>
    <w:rsid w:val="00DD512A"/>
    <w:rsid w:val="00E54DCE"/>
    <w:rsid w:val="00F0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BA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B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171</Words>
  <Characters>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KS1</cp:lastModifiedBy>
  <cp:revision>15</cp:revision>
  <cp:lastPrinted>2019-03-17T20:27:00Z</cp:lastPrinted>
  <dcterms:created xsi:type="dcterms:W3CDTF">2019-03-17T19:31:00Z</dcterms:created>
  <dcterms:modified xsi:type="dcterms:W3CDTF">2019-03-19T10:19:00Z</dcterms:modified>
</cp:coreProperties>
</file>